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14:paraId="219DDA83" w14:textId="77777777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A066" w14:textId="77777777"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14:paraId="2EE21676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84898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14:paraId="4554C5CA" w14:textId="77777777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4A9D5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CD7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B9137D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D8504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14:paraId="2D300688" w14:textId="77777777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34C05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5092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14:paraId="79F6ED1E" w14:textId="77777777"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0F39050" w14:textId="77777777"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F3FCA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14:paraId="4BA0837E" w14:textId="77777777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14:paraId="26775910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14:paraId="61D429ED" w14:textId="77777777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159F4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4D608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AD3DC6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C348A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385E0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3C7C592F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097638B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76A99C0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6F992959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14:paraId="1D523E6E" w14:textId="77777777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235946D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F3C2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CD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5A8754D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CE43D3" w14:textId="77777777"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CC45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99B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DB1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1F70AD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680CA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BA837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14:paraId="4CD51108" w14:textId="77777777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731BF6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A88AA2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F4B55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1DDD1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BFCD4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32003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3E56E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97D1F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5F2E4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8008BB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DBAFB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F1121E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50CE6F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40C416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3503E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E36A5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873791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F8B63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072BCB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CBF5BF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437697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14:paraId="1D21104F" w14:textId="77777777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FB38D9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79C" w14:textId="77777777" w:rsidR="00D10FD5" w:rsidRPr="00304C2A" w:rsidRDefault="00D10FD5" w:rsidP="009F5B62">
            <w:proofErr w:type="spellStart"/>
            <w:r w:rsidRPr="00304C2A">
              <w:t>Kasalica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F0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BD1E6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03435" w14:textId="57DD3CCD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F8BF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8DA0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1C01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57D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0C31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A6B4D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370AB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62829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F972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2FCD" w14:textId="77777777"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7848" w14:textId="522F9768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F72D75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D06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AC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D83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ECCAD4C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0CD2EE68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7B560F" w14:textId="77777777"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2922" w14:textId="77777777"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33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AEB53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2C324" w14:textId="5D727ADC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51CC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1E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4F5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3D7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A2681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DF08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00A4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0D7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BAD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388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8C4" w14:textId="06D05A5C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6988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0A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29A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79A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1BC14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3AAA8254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10B9F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01D6" w14:textId="77777777" w:rsidR="00D10FD5" w:rsidRPr="00304C2A" w:rsidRDefault="00D10FD5" w:rsidP="009F5B62">
            <w:proofErr w:type="spellStart"/>
            <w:r w:rsidRPr="00304C2A">
              <w:t>Mrdak</w:t>
            </w:r>
            <w:proofErr w:type="spellEnd"/>
            <w:r w:rsidRPr="00304C2A"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137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8497F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84662" w14:textId="0BE02377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0EEB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0AB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C466D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C11A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AE5E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9DA3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593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FAAF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348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F4B0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CF04" w14:textId="78980D46" w:rsidR="00D10FD5" w:rsidRPr="00DC45A4" w:rsidRDefault="000611F5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2BA67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1CA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508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37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00EDA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607329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5695C0" w14:textId="77777777" w:rsidR="00D10FD5" w:rsidRPr="00D10FD5" w:rsidRDefault="00673B92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10FD5" w:rsidRPr="00D10FD5">
              <w:rPr>
                <w:rFonts w:ascii="Times New Roman" w:hAnsi="Times New Roman" w:cs="Times New Roman"/>
              </w:rPr>
              <w:t xml:space="preserve">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BA4C" w14:textId="77777777" w:rsidR="00D10FD5" w:rsidRPr="00304C2A" w:rsidRDefault="00673B92" w:rsidP="009F5B62">
            <w:proofErr w:type="spellStart"/>
            <w:r>
              <w:t>Kavaja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BD65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C7F9E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A585" w14:textId="30BD4208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29FF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030A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910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4D8C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2E0C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72B1C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D96B4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B66CE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F0DB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03DB" w14:textId="77777777"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E3F7" w14:textId="02272C47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325ACA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CBF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126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F34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D7EB8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6D9F3E76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83766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1BDE" w14:textId="77777777"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5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DEBB4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82379" w14:textId="679AF06A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58C9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F0FB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BA2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75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4530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8C3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C993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4D5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10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96D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7EA" w14:textId="0F542359" w:rsidR="00D10FD5" w:rsidRPr="00DC45A4" w:rsidRDefault="000611F5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E3CD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4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06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1A47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3F73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2EC3E0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2C1408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E64" w14:textId="77777777" w:rsidR="00D10FD5" w:rsidRPr="00D10FD5" w:rsidRDefault="00D10FD5" w:rsidP="00A52BF6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D7F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CFF4F" w14:textId="77777777" w:rsidR="00D10FD5" w:rsidRPr="0007290D" w:rsidRDefault="00A52BF6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7F25" w14:textId="3E060599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99B9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A2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C6D3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F95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96D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D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A52E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79E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F804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84D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BC43" w14:textId="16D1C05F" w:rsidR="00D10FD5" w:rsidRPr="0007290D" w:rsidRDefault="000611F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02B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0E8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47E1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5FB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9260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0F8B9DA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87D30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C507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541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3D930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FD051" w14:textId="0811986D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7910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2F4E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A59C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C81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F0FA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8BE4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89B9C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6862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4DE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9EB9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9E8" w14:textId="33DA63C1" w:rsidR="00D10FD5" w:rsidRPr="0007290D" w:rsidRDefault="00713ABD" w:rsidP="003842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ED5E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04B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F69B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7F4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75F6D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73AFB156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2BD9C5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4D0E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00E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290A2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744A" w14:textId="261138E8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4101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D8F9A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AC0D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C7CA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E3A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E312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04E9B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454F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B8A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E3A6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54F6" w14:textId="671AFD1E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A62C5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0B8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442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C37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96650F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00CE9F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332402" w14:textId="77777777"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2CA1" w14:textId="77777777" w:rsidR="00D10FD5" w:rsidRPr="00D10FD5" w:rsidRDefault="00D10FD5" w:rsidP="009F5B62">
            <w:pPr>
              <w:pStyle w:val="TableParagraph"/>
              <w:spacing w:before="9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F66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C6A60E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D62B8" w14:textId="7DC0F5AB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0FB9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0CC6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DC7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B70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EA9F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AFAD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6C87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5C22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5C66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49C4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B0B5" w14:textId="7A9A3AEC" w:rsidR="00D10FD5" w:rsidRPr="0007290D" w:rsidRDefault="000611F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AD4B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41F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C5B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2326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D433A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1C5B18B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C8F77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880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B7E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626B11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2185B" w14:textId="6E9D95B5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D493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E2A5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ABBA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8EB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80FEB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768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7AD8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8F00E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E2506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2C25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86E5" w14:textId="116D494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CD7F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9B6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11B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55EB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B7EF11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14:paraId="3AA287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037DD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E2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17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99EAB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8DCD0" w14:textId="2E8532D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BF77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1A39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EA2E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B0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8F9A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40C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517D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7AA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33D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0E7A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3C95" w14:textId="0D85F271" w:rsidR="00D10FD5" w:rsidRPr="0007290D" w:rsidRDefault="000611F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81E6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519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D85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4A0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715A4F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7D7331EB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315A4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2F4D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85F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6811D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03F41A" w14:textId="46FD6110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B8569F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FEF0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27EAB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41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418E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5506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A3046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AB16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4250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6716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9B06" w14:textId="69F9D1E5" w:rsidR="00D10FD5" w:rsidRPr="0007290D" w:rsidRDefault="000611F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6FB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C63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135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A9C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27018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14:paraId="237FE132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4F1150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F72A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C9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7D6D5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984A5" w14:textId="01818AAB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26A8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C7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7F8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F36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871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9BA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00E8A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98C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D40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DFED" w14:textId="77777777" w:rsidR="00D10FD5" w:rsidRPr="00F57FF2" w:rsidRDefault="00E64B6D" w:rsidP="008C25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B78" w14:textId="128E33D8" w:rsidR="00D10FD5" w:rsidRPr="0007290D" w:rsidRDefault="000611F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46986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82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AA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1E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1E661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6049" w:rsidRPr="0007290D" w14:paraId="6160A74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EEF95A" w14:textId="77777777"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E8C2" w14:textId="77777777"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614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7B1AC" w14:textId="77777777" w:rsidR="00E64B6D" w:rsidRPr="0007290D" w:rsidRDefault="00E64B6D" w:rsidP="00E64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D640" w14:textId="61B16C27" w:rsidR="00946049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302A8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79C3B7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637C6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56CF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1FAA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75C7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735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B93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57BDB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34DC" w14:textId="77777777" w:rsidR="00946049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AD84" w14:textId="3B8EFD58" w:rsidR="00946049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A99BD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BA02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A1B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9D50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95AED3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05B2D40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FEF5DC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DE4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009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6B224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CF0A2" w14:textId="6E8F108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863B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6873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0D84F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47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6622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5DE7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A3A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7BD8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F895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99A8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8278" w14:textId="7799E265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C178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591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2A1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808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09BD5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76D05565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7D0DC0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463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Radisav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2A3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343F38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A2CDF" w14:textId="017AC43F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8459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D4B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A792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8CA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6EC" w14:textId="77777777" w:rsidR="00673B92" w:rsidRPr="0007290D" w:rsidRDefault="00673B92" w:rsidP="00673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8DEF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FC744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C537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A0A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C139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7960" w14:textId="658F3D31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657A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89C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DD1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1CA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49871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5EC51D7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68EDF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FFE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A7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93F71" w14:textId="77777777" w:rsidR="00673B92" w:rsidRPr="0007290D" w:rsidRDefault="00E64B6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C0F3" w14:textId="5DC76240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DD72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4122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C00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68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F7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FCE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728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7C0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8149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EA13" w14:textId="77777777"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975" w14:textId="432B6E6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D2F6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4A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09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AD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9B86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7CE2271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083F6A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F8A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64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117D4" w14:textId="3E473BED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58D" w14:textId="45112863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6B2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B12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87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2FE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AC0E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72D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C50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204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D8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61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98E" w14:textId="7437F51B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1756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9D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CF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F1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8CD55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3C7B0228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02F3E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B3B7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371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E5ADE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0F2CE" w14:textId="4DD2C465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FA1E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3D9D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7DCC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6EF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34F6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9BDD7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4CD6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7C7D9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A9FD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6E19" w14:textId="77777777" w:rsidR="00673B92" w:rsidRPr="00F57FF2" w:rsidRDefault="00384222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913E" w14:textId="4640A3A1" w:rsidR="00673B92" w:rsidRPr="0007290D" w:rsidRDefault="000611F5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37E16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D2C8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1C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05CE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B6AF9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4483CFA4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0E8B40" w14:textId="77777777"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0479" w14:textId="77777777"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50D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B8C31" w14:textId="77777777" w:rsidR="00673B92" w:rsidRPr="0007290D" w:rsidRDefault="00E64B6D" w:rsidP="00505B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E1B34" w14:textId="29C5339B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F666D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434D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C54A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733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807A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9636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693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FDF5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88A6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DA1F" w14:textId="77777777"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AF27" w14:textId="711D47CF" w:rsidR="00673B92" w:rsidRPr="0007290D" w:rsidRDefault="000611F5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C1477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0B2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DBD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7B5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DD369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B92" w:rsidRPr="0007290D" w14:paraId="770F5E6A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C1946F" w14:textId="77777777"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0F3D" w14:textId="77777777"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516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C7D540" w14:textId="0D597DC7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CB805" w14:textId="3D3B052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3C520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24024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843E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E5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4AB2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6430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5E079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14AA4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9306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8315" w14:textId="1C424693" w:rsidR="00673B92" w:rsidRPr="00F57FF2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A828" w14:textId="449243E0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1EACB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E74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DBC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F9C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4C100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5F72E" w14:textId="77777777"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14:paraId="31085E21" w14:textId="77777777"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3AEDA" w14:textId="77777777" w:rsidR="00B14C36" w:rsidRDefault="00B14C36" w:rsidP="008C0FD9">
      <w:r>
        <w:separator/>
      </w:r>
    </w:p>
  </w:endnote>
  <w:endnote w:type="continuationSeparator" w:id="0">
    <w:p w14:paraId="52762976" w14:textId="77777777" w:rsidR="00B14C36" w:rsidRDefault="00B14C36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EE80B" w14:textId="77777777" w:rsidR="00BC118E" w:rsidRDefault="00BC118E">
    <w:pPr>
      <w:pStyle w:val="Footer"/>
    </w:pPr>
  </w:p>
  <w:p w14:paraId="3838BF25" w14:textId="77777777"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AA45" w14:textId="77777777" w:rsidR="00B14C36" w:rsidRDefault="00B14C36" w:rsidP="008C0FD9">
      <w:r>
        <w:separator/>
      </w:r>
    </w:p>
  </w:footnote>
  <w:footnote w:type="continuationSeparator" w:id="0">
    <w:p w14:paraId="43B9DE54" w14:textId="77777777" w:rsidR="00B14C36" w:rsidRDefault="00B14C36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7DD9"/>
    <w:rsid w:val="00050B1A"/>
    <w:rsid w:val="000533DF"/>
    <w:rsid w:val="000611F5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B4A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3ABD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1793F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33DC"/>
    <w:rsid w:val="00B1430C"/>
    <w:rsid w:val="00B14C36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5D7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D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2DA1-2F4D-4C7C-8DC1-EB7A1AE1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Administrator</cp:lastModifiedBy>
  <cp:revision>3</cp:revision>
  <cp:lastPrinted>2020-07-09T09:06:00Z</cp:lastPrinted>
  <dcterms:created xsi:type="dcterms:W3CDTF">2021-06-02T07:07:00Z</dcterms:created>
  <dcterms:modified xsi:type="dcterms:W3CDTF">2021-06-02T07:10:00Z</dcterms:modified>
</cp:coreProperties>
</file>